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DBDF" w14:textId="7F6D545B" w:rsidR="00C02A9D" w:rsidRPr="00E41DC1" w:rsidRDefault="009F1B37" w:rsidP="00C02A9D">
      <w:pPr>
        <w:rPr>
          <w:rFonts w:cstheme="minorHAnsi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2411B" w:rsidRPr="00E41DC1">
        <w:rPr>
          <w:rFonts w:cstheme="minorHAnsi"/>
          <w:b/>
          <w:sz w:val="36"/>
          <w:szCs w:val="36"/>
        </w:rPr>
        <w:t>Domiciliary</w:t>
      </w:r>
      <w:r w:rsidR="008E4A19" w:rsidRPr="00E41DC1">
        <w:rPr>
          <w:rFonts w:cstheme="minorHAnsi"/>
          <w:b/>
          <w:sz w:val="36"/>
          <w:szCs w:val="36"/>
        </w:rPr>
        <w:t xml:space="preserve"> Dental Service Referral F</w:t>
      </w:r>
      <w:r w:rsidR="00A31474" w:rsidRPr="00E41DC1">
        <w:rPr>
          <w:rFonts w:cstheme="minorHAnsi"/>
          <w:b/>
          <w:sz w:val="36"/>
          <w:szCs w:val="36"/>
        </w:rPr>
        <w:t xml:space="preserve">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2A9D" w:rsidRPr="00E41DC1" w14:paraId="10E52B6F" w14:textId="77777777" w:rsidTr="00BD4D08">
        <w:tc>
          <w:tcPr>
            <w:tcW w:w="9242" w:type="dxa"/>
          </w:tcPr>
          <w:p w14:paraId="43A4C95C" w14:textId="77777777" w:rsidR="00C02A9D" w:rsidRPr="00E41DC1" w:rsidRDefault="00A31474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 xml:space="preserve">Residents details </w:t>
            </w:r>
          </w:p>
          <w:p w14:paraId="23CDB5FA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</w:p>
          <w:p w14:paraId="25CAEC59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 xml:space="preserve">Full Name        ......................................................................................................................                                                                                                </w:t>
            </w:r>
          </w:p>
          <w:p w14:paraId="74D9D278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</w:p>
          <w:p w14:paraId="636C3203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>Date of Birth    .....................................................................................................................</w:t>
            </w:r>
          </w:p>
          <w:p w14:paraId="48C796FF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</w:p>
          <w:p w14:paraId="2BF8A2C8" w14:textId="77777777" w:rsidR="00C02A9D" w:rsidRPr="00E41DC1" w:rsidRDefault="008E4A19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>Contact T</w:t>
            </w:r>
            <w:r w:rsidR="00C02A9D" w:rsidRPr="00E41DC1">
              <w:rPr>
                <w:rFonts w:cstheme="minorHAnsi"/>
                <w:b/>
              </w:rPr>
              <w:t>elephone no.  ........................................................................................................</w:t>
            </w:r>
          </w:p>
          <w:p w14:paraId="7C89ACF1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</w:p>
          <w:p w14:paraId="48BC9508" w14:textId="77777777" w:rsidR="00C02A9D" w:rsidRPr="00E41DC1" w:rsidRDefault="008E4A19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>Care H</w:t>
            </w:r>
            <w:r w:rsidR="0032411B" w:rsidRPr="00E41DC1">
              <w:rPr>
                <w:rFonts w:cstheme="minorHAnsi"/>
                <w:b/>
              </w:rPr>
              <w:t>ome</w:t>
            </w:r>
            <w:r w:rsidR="00A31474" w:rsidRPr="00E41DC1">
              <w:rPr>
                <w:rFonts w:cstheme="minorHAnsi"/>
                <w:b/>
              </w:rPr>
              <w:t xml:space="preserve"> </w:t>
            </w:r>
            <w:r w:rsidR="00C02A9D" w:rsidRPr="00E41DC1">
              <w:rPr>
                <w:rFonts w:cstheme="minorHAnsi"/>
                <w:b/>
              </w:rPr>
              <w:t>Address .................................................................................................................</w:t>
            </w:r>
          </w:p>
          <w:p w14:paraId="05AE3AF0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</w:p>
          <w:p w14:paraId="0817B34D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 xml:space="preserve">                                ................................................................................................................</w:t>
            </w:r>
          </w:p>
          <w:p w14:paraId="10464799" w14:textId="77777777" w:rsidR="00C02A9D" w:rsidRPr="00E41DC1" w:rsidRDefault="00C02A9D" w:rsidP="00BD4D08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 xml:space="preserve">                                   </w:t>
            </w:r>
          </w:p>
          <w:p w14:paraId="73357C04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                                ......................................................................................................................</w:t>
            </w:r>
          </w:p>
          <w:p w14:paraId="65E39193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  </w:t>
            </w:r>
          </w:p>
          <w:p w14:paraId="6654926F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  <w:b/>
              </w:rPr>
              <w:t>Post code</w:t>
            </w:r>
            <w:r w:rsidRPr="00E41DC1">
              <w:rPr>
                <w:rFonts w:cstheme="minorHAnsi"/>
              </w:rPr>
              <w:t xml:space="preserve">             ......................................................................................................................                              </w:t>
            </w:r>
          </w:p>
          <w:p w14:paraId="5582AAF4" w14:textId="77777777" w:rsidR="00C02A9D" w:rsidRPr="00E41DC1" w:rsidRDefault="00C02A9D" w:rsidP="00BD4D08">
            <w:pPr>
              <w:rPr>
                <w:rFonts w:cstheme="minorHAnsi"/>
              </w:rPr>
            </w:pPr>
          </w:p>
        </w:tc>
      </w:tr>
      <w:tr w:rsidR="00C02A9D" w:rsidRPr="00E41DC1" w14:paraId="749BCF29" w14:textId="77777777" w:rsidTr="00BD4D08">
        <w:tc>
          <w:tcPr>
            <w:tcW w:w="9242" w:type="dxa"/>
          </w:tcPr>
          <w:p w14:paraId="42BFFE2B" w14:textId="77777777" w:rsidR="00C02A9D" w:rsidRPr="00E41DC1" w:rsidRDefault="00C02A9D" w:rsidP="00BD4D08">
            <w:pPr>
              <w:rPr>
                <w:rFonts w:cstheme="minorHAnsi"/>
              </w:rPr>
            </w:pPr>
          </w:p>
          <w:p w14:paraId="5A867DFA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Doctors Name and address:</w:t>
            </w:r>
            <w:r w:rsidRPr="00E41DC1">
              <w:rPr>
                <w:rFonts w:cstheme="minorHAnsi"/>
              </w:rPr>
              <w:t xml:space="preserve"> </w:t>
            </w:r>
          </w:p>
        </w:tc>
      </w:tr>
      <w:tr w:rsidR="00C02A9D" w:rsidRPr="00E41DC1" w14:paraId="75AE44E3" w14:textId="77777777" w:rsidTr="00BD4D08">
        <w:tc>
          <w:tcPr>
            <w:tcW w:w="9242" w:type="dxa"/>
          </w:tcPr>
          <w:p w14:paraId="186754F4" w14:textId="77777777" w:rsidR="00C02A9D" w:rsidRPr="00E41DC1" w:rsidRDefault="00C02A9D" w:rsidP="00BD4D08">
            <w:pPr>
              <w:rPr>
                <w:rFonts w:cstheme="minorHAnsi"/>
              </w:rPr>
            </w:pPr>
          </w:p>
          <w:p w14:paraId="4F32CE43" w14:textId="77777777" w:rsidR="00C02A9D" w:rsidRPr="00E41DC1" w:rsidRDefault="00C02A9D" w:rsidP="00BD4D08">
            <w:pPr>
              <w:rPr>
                <w:rFonts w:cstheme="minorHAnsi"/>
              </w:rPr>
            </w:pPr>
          </w:p>
          <w:p w14:paraId="6B1FADF7" w14:textId="77777777" w:rsidR="00C02A9D" w:rsidRPr="00E41DC1" w:rsidRDefault="00C02A9D" w:rsidP="00BD4D08">
            <w:pPr>
              <w:rPr>
                <w:rFonts w:cstheme="minorHAnsi"/>
              </w:rPr>
            </w:pPr>
          </w:p>
          <w:p w14:paraId="3961BD77" w14:textId="77777777" w:rsidR="00C02A9D" w:rsidRPr="00E41DC1" w:rsidRDefault="00C02A9D" w:rsidP="00BD4D08">
            <w:pPr>
              <w:rPr>
                <w:rFonts w:cstheme="minorHAnsi"/>
              </w:rPr>
            </w:pPr>
          </w:p>
        </w:tc>
      </w:tr>
      <w:tr w:rsidR="00C02A9D" w:rsidRPr="00E41DC1" w14:paraId="79EE8FC8" w14:textId="77777777" w:rsidTr="00BD4D08">
        <w:tc>
          <w:tcPr>
            <w:tcW w:w="9242" w:type="dxa"/>
          </w:tcPr>
          <w:p w14:paraId="39959D52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  <w:b/>
              </w:rPr>
              <w:t>Doctors Telephone No</w:t>
            </w:r>
            <w:r w:rsidRPr="00E41DC1">
              <w:rPr>
                <w:rFonts w:cstheme="minorHAnsi"/>
              </w:rPr>
              <w:t>.</w:t>
            </w:r>
          </w:p>
          <w:p w14:paraId="3BC11926" w14:textId="77777777" w:rsidR="00C02A9D" w:rsidRPr="00E41DC1" w:rsidRDefault="00C02A9D" w:rsidP="00BD4D08">
            <w:pPr>
              <w:rPr>
                <w:rFonts w:cstheme="minorHAnsi"/>
              </w:rPr>
            </w:pPr>
          </w:p>
        </w:tc>
      </w:tr>
    </w:tbl>
    <w:p w14:paraId="500EE8B6" w14:textId="77777777" w:rsidR="00C02A9D" w:rsidRPr="00E41DC1" w:rsidRDefault="00C02A9D" w:rsidP="00C02A9D">
      <w:pPr>
        <w:rPr>
          <w:rFonts w:cstheme="minorHAnsi"/>
        </w:rPr>
      </w:pPr>
      <w:r w:rsidRPr="00E41DC1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2A9D" w:rsidRPr="00E41DC1" w14:paraId="6346A912" w14:textId="77777777" w:rsidTr="00BD4D08">
        <w:tc>
          <w:tcPr>
            <w:tcW w:w="9242" w:type="dxa"/>
          </w:tcPr>
          <w:p w14:paraId="67026E19" w14:textId="77777777" w:rsidR="00C02A9D" w:rsidRPr="00E41DC1" w:rsidRDefault="00C02A9D" w:rsidP="00BD4D08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Referred by:</w:t>
            </w:r>
          </w:p>
        </w:tc>
      </w:tr>
      <w:tr w:rsidR="00C02A9D" w:rsidRPr="00E41DC1" w14:paraId="0D358D3A" w14:textId="77777777" w:rsidTr="00BD4D08">
        <w:tc>
          <w:tcPr>
            <w:tcW w:w="9242" w:type="dxa"/>
          </w:tcPr>
          <w:p w14:paraId="28D0F846" w14:textId="77777777" w:rsidR="00C02A9D" w:rsidRPr="00E41DC1" w:rsidRDefault="008E4A19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Full </w:t>
            </w:r>
            <w:r w:rsidR="00C02A9D" w:rsidRPr="00E41DC1">
              <w:rPr>
                <w:rFonts w:cstheme="minorHAnsi"/>
              </w:rPr>
              <w:t xml:space="preserve">Name:                                                                  </w:t>
            </w:r>
            <w:r w:rsidR="00A31474" w:rsidRPr="00E41DC1">
              <w:rPr>
                <w:rFonts w:cstheme="minorHAnsi"/>
              </w:rPr>
              <w:t xml:space="preserve">                  Position </w:t>
            </w:r>
          </w:p>
          <w:p w14:paraId="73D15C02" w14:textId="77777777" w:rsidR="00C02A9D" w:rsidRPr="00E41DC1" w:rsidRDefault="00C02A9D" w:rsidP="00BD4D08">
            <w:pPr>
              <w:rPr>
                <w:rFonts w:cstheme="minorHAnsi"/>
              </w:rPr>
            </w:pPr>
          </w:p>
          <w:p w14:paraId="41C3BCFA" w14:textId="77777777" w:rsidR="00C02A9D" w:rsidRPr="00E41DC1" w:rsidRDefault="00C02A9D" w:rsidP="00BD4D08">
            <w:pPr>
              <w:rPr>
                <w:rFonts w:cstheme="minorHAnsi"/>
              </w:rPr>
            </w:pPr>
          </w:p>
        </w:tc>
      </w:tr>
      <w:tr w:rsidR="00C02A9D" w:rsidRPr="00E41DC1" w14:paraId="5E7FC921" w14:textId="77777777" w:rsidTr="00BD4D08">
        <w:tc>
          <w:tcPr>
            <w:tcW w:w="9242" w:type="dxa"/>
          </w:tcPr>
          <w:p w14:paraId="5A77ABB5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>Date of referral:</w:t>
            </w:r>
          </w:p>
          <w:p w14:paraId="3C031D17" w14:textId="77777777" w:rsidR="00C02A9D" w:rsidRPr="00E41DC1" w:rsidRDefault="00C02A9D" w:rsidP="00BD4D08">
            <w:pPr>
              <w:rPr>
                <w:rFonts w:cstheme="minorHAnsi"/>
              </w:rPr>
            </w:pPr>
          </w:p>
        </w:tc>
      </w:tr>
      <w:tr w:rsidR="00C02A9D" w:rsidRPr="00E41DC1" w14:paraId="7991081B" w14:textId="77777777" w:rsidTr="00BD4D08">
        <w:tc>
          <w:tcPr>
            <w:tcW w:w="9242" w:type="dxa"/>
          </w:tcPr>
          <w:p w14:paraId="6753E5A8" w14:textId="77777777" w:rsidR="00C02A9D" w:rsidRPr="00E41DC1" w:rsidRDefault="00C02A9D" w:rsidP="00BD4D08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>Signature:</w:t>
            </w:r>
          </w:p>
          <w:p w14:paraId="189E42BD" w14:textId="77777777" w:rsidR="00C02A9D" w:rsidRPr="00E41DC1" w:rsidRDefault="00C02A9D" w:rsidP="00BD4D08">
            <w:pPr>
              <w:rPr>
                <w:rFonts w:cstheme="minorHAnsi"/>
              </w:rPr>
            </w:pPr>
          </w:p>
          <w:p w14:paraId="0A7304EF" w14:textId="77777777" w:rsidR="00C02A9D" w:rsidRPr="00E41DC1" w:rsidRDefault="00C02A9D" w:rsidP="00BD4D08">
            <w:pPr>
              <w:rPr>
                <w:rFonts w:cstheme="minorHAnsi"/>
              </w:rPr>
            </w:pPr>
          </w:p>
        </w:tc>
      </w:tr>
      <w:tr w:rsidR="0032411B" w:rsidRPr="00E41DC1" w14:paraId="78DED00B" w14:textId="77777777" w:rsidTr="0032411B">
        <w:tc>
          <w:tcPr>
            <w:tcW w:w="9242" w:type="dxa"/>
          </w:tcPr>
          <w:p w14:paraId="4BF0F85B" w14:textId="77777777" w:rsidR="0032411B" w:rsidRPr="00E41DC1" w:rsidRDefault="0032411B" w:rsidP="00845019">
            <w:pPr>
              <w:rPr>
                <w:rFonts w:cstheme="minorHAnsi"/>
              </w:rPr>
            </w:pPr>
            <w:r w:rsidRPr="00E41DC1">
              <w:rPr>
                <w:rFonts w:cstheme="minorHAnsi"/>
                <w:b/>
                <w:sz w:val="28"/>
                <w:szCs w:val="28"/>
              </w:rPr>
              <w:t>Reason for referral</w:t>
            </w:r>
            <w:r w:rsidRPr="00E41DC1">
              <w:rPr>
                <w:rFonts w:cstheme="minorHAnsi"/>
              </w:rPr>
              <w:t xml:space="preserve">   -please give as much deta</w:t>
            </w:r>
            <w:r w:rsidR="008E4A19" w:rsidRPr="00E41DC1">
              <w:rPr>
                <w:rFonts w:cstheme="minorHAnsi"/>
              </w:rPr>
              <w:t xml:space="preserve">ils as possible including time </w:t>
            </w:r>
            <w:r w:rsidRPr="00E41DC1">
              <w:rPr>
                <w:rFonts w:cstheme="minorHAnsi"/>
              </w:rPr>
              <w:t>scale</w:t>
            </w:r>
          </w:p>
          <w:p w14:paraId="7674A155" w14:textId="77777777" w:rsidR="0032411B" w:rsidRPr="00E41DC1" w:rsidRDefault="008E4A19" w:rsidP="00845019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Please circle </w:t>
            </w:r>
          </w:p>
          <w:p w14:paraId="735E37C1" w14:textId="3216CDC6" w:rsidR="0032411B" w:rsidRPr="00E41DC1" w:rsidRDefault="0032411B" w:rsidP="00845019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>Pain upper -lower /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left /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rig</w:t>
            </w:r>
            <w:r w:rsidR="008E4A19" w:rsidRPr="00E41DC1">
              <w:rPr>
                <w:rFonts w:cstheme="minorHAnsi"/>
              </w:rPr>
              <w:t>ht/</w:t>
            </w:r>
            <w:r w:rsidR="00E41DC1">
              <w:rPr>
                <w:rFonts w:cstheme="minorHAnsi"/>
              </w:rPr>
              <w:t xml:space="preserve"> </w:t>
            </w:r>
            <w:r w:rsidR="008E4A19" w:rsidRPr="00E41DC1">
              <w:rPr>
                <w:rFonts w:cstheme="minorHAnsi"/>
              </w:rPr>
              <w:t>bleeding gums</w:t>
            </w:r>
            <w:r w:rsidR="00E41DC1">
              <w:rPr>
                <w:rFonts w:cstheme="minorHAnsi"/>
              </w:rPr>
              <w:t xml:space="preserve"> </w:t>
            </w:r>
            <w:r w:rsidR="008E4A19" w:rsidRPr="00E41DC1">
              <w:rPr>
                <w:rFonts w:cstheme="minorHAnsi"/>
              </w:rPr>
              <w:t>/ chipped tooth</w:t>
            </w:r>
          </w:p>
          <w:p w14:paraId="008DED50" w14:textId="77777777" w:rsidR="0032411B" w:rsidRPr="00E41DC1" w:rsidRDefault="0032411B" w:rsidP="00845019">
            <w:pPr>
              <w:rPr>
                <w:rFonts w:cstheme="minorHAnsi"/>
              </w:rPr>
            </w:pPr>
          </w:p>
          <w:p w14:paraId="5FD5D5D3" w14:textId="29D02EDD" w:rsidR="0032411B" w:rsidRPr="00E41DC1" w:rsidRDefault="008E4A19" w:rsidP="00845019">
            <w:pPr>
              <w:rPr>
                <w:rFonts w:cstheme="minorHAnsi"/>
              </w:rPr>
            </w:pPr>
            <w:proofErr w:type="spellStart"/>
            <w:r w:rsidRPr="00E41DC1">
              <w:rPr>
                <w:rFonts w:cstheme="minorHAnsi"/>
              </w:rPr>
              <w:t>Swellin</w:t>
            </w:r>
            <w:proofErr w:type="spellEnd"/>
            <w:r w:rsidRPr="00E41DC1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32411B" w:rsidRPr="00E41DC1">
              <w:rPr>
                <w:rFonts w:cstheme="minorHAnsi"/>
              </w:rPr>
              <w:t>-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upper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/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lower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/l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eft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/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right</w:t>
            </w:r>
          </w:p>
          <w:p w14:paraId="2978EF99" w14:textId="77777777" w:rsidR="0032411B" w:rsidRPr="00E41DC1" w:rsidRDefault="0032411B" w:rsidP="00845019">
            <w:pPr>
              <w:rPr>
                <w:rFonts w:cstheme="minorHAnsi"/>
              </w:rPr>
            </w:pPr>
          </w:p>
          <w:p w14:paraId="1F8C8DC3" w14:textId="5AE6F973" w:rsidR="0032411B" w:rsidRPr="00E41DC1" w:rsidRDefault="00EC61A0" w:rsidP="00845019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>Lost dentures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 xml:space="preserve">/ ill fitting </w:t>
            </w:r>
            <w:r w:rsidR="0032411B" w:rsidRPr="00E41DC1">
              <w:rPr>
                <w:rFonts w:cstheme="minorHAnsi"/>
              </w:rPr>
              <w:t>-upper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>/</w:t>
            </w:r>
            <w:r w:rsidR="00E41DC1">
              <w:rPr>
                <w:rFonts w:cstheme="minorHAnsi"/>
              </w:rPr>
              <w:t xml:space="preserve"> </w:t>
            </w:r>
            <w:r w:rsidR="0032411B" w:rsidRPr="00E41DC1">
              <w:rPr>
                <w:rFonts w:cstheme="minorHAnsi"/>
              </w:rPr>
              <w:t xml:space="preserve">lower </w:t>
            </w:r>
          </w:p>
          <w:p w14:paraId="6E2728C3" w14:textId="77777777" w:rsidR="00BE1FE3" w:rsidRPr="00E41DC1" w:rsidRDefault="00BE1FE3" w:rsidP="00845019">
            <w:pPr>
              <w:rPr>
                <w:rFonts w:cstheme="minorHAnsi"/>
              </w:rPr>
            </w:pPr>
          </w:p>
          <w:p w14:paraId="6F53A025" w14:textId="03B74B4B" w:rsidR="00BE1FE3" w:rsidRPr="00E41DC1" w:rsidRDefault="00BE1FE3" w:rsidP="00BE1FE3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Ulcers </w:t>
            </w:r>
            <w:r w:rsidR="00E41DC1">
              <w:rPr>
                <w:rFonts w:cstheme="minorHAnsi"/>
              </w:rPr>
              <w:t>–</w:t>
            </w:r>
            <w:r w:rsidRPr="00E41DC1">
              <w:rPr>
                <w:rFonts w:cstheme="minorHAnsi"/>
              </w:rPr>
              <w:t xml:space="preserve"> upper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/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lower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/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left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/</w:t>
            </w:r>
            <w:r w:rsidR="00E41DC1">
              <w:rPr>
                <w:rFonts w:cstheme="minorHAnsi"/>
              </w:rPr>
              <w:t xml:space="preserve"> </w:t>
            </w:r>
            <w:r w:rsidRPr="00E41DC1">
              <w:rPr>
                <w:rFonts w:cstheme="minorHAnsi"/>
              </w:rPr>
              <w:t>right</w:t>
            </w:r>
          </w:p>
          <w:p w14:paraId="7633AD70" w14:textId="77777777" w:rsidR="00BE1FE3" w:rsidRPr="00E41DC1" w:rsidRDefault="00BE1FE3" w:rsidP="00BE1FE3">
            <w:pPr>
              <w:rPr>
                <w:rFonts w:cstheme="minorHAnsi"/>
              </w:rPr>
            </w:pPr>
          </w:p>
          <w:p w14:paraId="3791A796" w14:textId="77777777" w:rsidR="0032411B" w:rsidRPr="00E41DC1" w:rsidRDefault="008E4A19" w:rsidP="00845019">
            <w:pPr>
              <w:rPr>
                <w:rFonts w:cstheme="minorHAnsi"/>
              </w:rPr>
            </w:pPr>
            <w:r w:rsidRPr="00E41DC1">
              <w:rPr>
                <w:rFonts w:cstheme="minorHAnsi"/>
              </w:rPr>
              <w:t xml:space="preserve">Dental Examination                                  </w:t>
            </w:r>
          </w:p>
          <w:p w14:paraId="69D6EFBE" w14:textId="77777777" w:rsidR="008E4A19" w:rsidRPr="00E41DC1" w:rsidRDefault="008E4A19" w:rsidP="00845019">
            <w:pPr>
              <w:rPr>
                <w:rFonts w:cstheme="minorHAnsi"/>
              </w:rPr>
            </w:pPr>
          </w:p>
          <w:p w14:paraId="75B84C73" w14:textId="77777777" w:rsidR="008E4A19" w:rsidRPr="00E41DC1" w:rsidRDefault="008E4A19" w:rsidP="006D308B">
            <w:pPr>
              <w:tabs>
                <w:tab w:val="left" w:pos="3587"/>
                <w:tab w:val="left" w:pos="7200"/>
              </w:tabs>
              <w:rPr>
                <w:rFonts w:cstheme="minorHAnsi"/>
              </w:rPr>
            </w:pPr>
            <w:r w:rsidRPr="00E41DC1">
              <w:rPr>
                <w:rFonts w:cstheme="minorHAnsi"/>
              </w:rPr>
              <w:lastRenderedPageBreak/>
              <w:t xml:space="preserve">Other – </w:t>
            </w:r>
            <w:r w:rsidR="00EC61A0" w:rsidRPr="00E41DC1">
              <w:rPr>
                <w:rFonts w:cstheme="minorHAnsi"/>
              </w:rPr>
              <w:tab/>
            </w:r>
            <w:r w:rsidR="006D308B" w:rsidRPr="00E41DC1">
              <w:rPr>
                <w:rFonts w:cstheme="minorHAnsi"/>
              </w:rPr>
              <w:tab/>
            </w:r>
          </w:p>
          <w:p w14:paraId="3A59BE5B" w14:textId="77777777" w:rsidR="008E4A19" w:rsidRPr="00E41DC1" w:rsidRDefault="00EC61A0" w:rsidP="00845019">
            <w:pPr>
              <w:rPr>
                <w:rFonts w:cstheme="minorHAnsi"/>
                <w:b/>
              </w:rPr>
            </w:pPr>
            <w:r w:rsidRPr="00E41DC1">
              <w:rPr>
                <w:rFonts w:cstheme="minorHAnsi"/>
                <w:b/>
              </w:rPr>
              <w:t>Height …………………..           Weight………………….</w:t>
            </w:r>
          </w:p>
          <w:p w14:paraId="1FE87629" w14:textId="77777777" w:rsidR="008E4A19" w:rsidRPr="00E41DC1" w:rsidRDefault="008E4A19" w:rsidP="00845019">
            <w:pPr>
              <w:rPr>
                <w:rFonts w:cstheme="minorHAnsi"/>
                <w:b/>
              </w:rPr>
            </w:pPr>
          </w:p>
          <w:p w14:paraId="3409D937" w14:textId="77777777" w:rsidR="0032411B" w:rsidRPr="00E41DC1" w:rsidRDefault="0032411B" w:rsidP="008E4A19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tblpY="8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411B" w:rsidRPr="00E41DC1" w14:paraId="1E25EA3C" w14:textId="77777777" w:rsidTr="0032411B">
        <w:tc>
          <w:tcPr>
            <w:tcW w:w="9242" w:type="dxa"/>
          </w:tcPr>
          <w:p w14:paraId="16E037A0" w14:textId="77777777" w:rsidR="0032411B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A6363" wp14:editId="31C3A12F">
                      <wp:simplePos x="0" y="0"/>
                      <wp:positionH relativeFrom="column">
                        <wp:posOffset>3897130</wp:posOffset>
                      </wp:positionH>
                      <wp:positionV relativeFrom="paragraph">
                        <wp:posOffset>62162</wp:posOffset>
                      </wp:positionV>
                      <wp:extent cx="632298" cy="281886"/>
                      <wp:effectExtent l="12700" t="12700" r="1587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298" cy="2818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0427" id="Rectangle 2" o:spid="_x0000_s1026" style="position:absolute;margin-left:306.85pt;margin-top:4.9pt;width:49.8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E41DC1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B6835" wp14:editId="05A994D2">
                      <wp:simplePos x="0" y="0"/>
                      <wp:positionH relativeFrom="column">
                        <wp:posOffset>2262883</wp:posOffset>
                      </wp:positionH>
                      <wp:positionV relativeFrom="paragraph">
                        <wp:posOffset>91345</wp:posOffset>
                      </wp:positionV>
                      <wp:extent cx="573932" cy="272375"/>
                      <wp:effectExtent l="12700" t="12700" r="10795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272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9C5A6" id="Rectangle 1" o:spid="_x0000_s1026" style="position:absolute;margin-left:178.2pt;margin-top:7.2pt;width:45.2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" fillcolor="white [3201]" strokecolor="#1f497d [3215]" strokeweight="2pt"/>
                  </w:pict>
                </mc:Fallback>
              </mc:AlternateConten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>Medical History included: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  YES                                NO</w:t>
            </w:r>
          </w:p>
          <w:p w14:paraId="32C2B1E5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2F5D94" w14:textId="77777777" w:rsidR="008E4A19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 xml:space="preserve">Please confirm the resident’s medical history has been included </w:t>
            </w:r>
          </w:p>
        </w:tc>
      </w:tr>
      <w:tr w:rsidR="0032411B" w:rsidRPr="00E41DC1" w14:paraId="6F2821DF" w14:textId="77777777" w:rsidTr="0032411B">
        <w:tc>
          <w:tcPr>
            <w:tcW w:w="9242" w:type="dxa"/>
          </w:tcPr>
          <w:p w14:paraId="2F97AFD4" w14:textId="77777777" w:rsidR="008E4A19" w:rsidRPr="00E41DC1" w:rsidRDefault="008E4A19" w:rsidP="008E4A19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BEEE6A" wp14:editId="18CD4635">
                      <wp:simplePos x="0" y="0"/>
                      <wp:positionH relativeFrom="column">
                        <wp:posOffset>3622067</wp:posOffset>
                      </wp:positionH>
                      <wp:positionV relativeFrom="paragraph">
                        <wp:posOffset>44220</wp:posOffset>
                      </wp:positionV>
                      <wp:extent cx="573932" cy="272375"/>
                      <wp:effectExtent l="12700" t="12700" r="10795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272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0DA15" id="Rectangle 4" o:spid="_x0000_s1026" style="position:absolute;margin-left:285.2pt;margin-top:3.5pt;width:45.2pt;height:2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E41DC1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B0FBC" wp14:editId="416766C7">
                      <wp:simplePos x="0" y="0"/>
                      <wp:positionH relativeFrom="column">
                        <wp:posOffset>2026731</wp:posOffset>
                      </wp:positionH>
                      <wp:positionV relativeFrom="paragraph">
                        <wp:posOffset>53948</wp:posOffset>
                      </wp:positionV>
                      <wp:extent cx="573932" cy="272375"/>
                      <wp:effectExtent l="12700" t="12700" r="10795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272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8E131" id="Rectangle 3" o:spid="_x0000_s1026" style="position:absolute;margin-left:159.6pt;margin-top:4.25pt;width:45.2pt;height:2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>Mars chart included: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  YES                                NO  </w:t>
            </w:r>
          </w:p>
          <w:p w14:paraId="69411C0C" w14:textId="77777777" w:rsidR="008E4A19" w:rsidRPr="00E41DC1" w:rsidRDefault="008E4A19" w:rsidP="008E4A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DDF5DE" w14:textId="77777777" w:rsidR="0032411B" w:rsidRPr="00E41DC1" w:rsidRDefault="008E4A19" w:rsidP="008E4A19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Please confirm the resident’s medical history has been included</w:t>
            </w:r>
          </w:p>
          <w:p w14:paraId="3B2E02A4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411B" w:rsidRPr="00E41DC1" w14:paraId="2DECAA1E" w14:textId="77777777" w:rsidTr="0032411B">
        <w:tc>
          <w:tcPr>
            <w:tcW w:w="9242" w:type="dxa"/>
          </w:tcPr>
          <w:p w14:paraId="71A8661D" w14:textId="77777777" w:rsidR="0032411B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EC513" wp14:editId="1B3B2925">
                      <wp:simplePos x="0" y="0"/>
                      <wp:positionH relativeFrom="column">
                        <wp:posOffset>4457912</wp:posOffset>
                      </wp:positionH>
                      <wp:positionV relativeFrom="paragraph">
                        <wp:posOffset>61383</wp:posOffset>
                      </wp:positionV>
                      <wp:extent cx="573932" cy="272375"/>
                      <wp:effectExtent l="12700" t="12700" r="10795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272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B51B8" id="Rectangle 5" o:spid="_x0000_s1026" style="position:absolute;margin-left:351pt;margin-top:4.85pt;width:45.2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" fillcolor="white [3201]" strokecolor="#1f497d [3215]" strokeweight="2pt"/>
                  </w:pict>
                </mc:Fallback>
              </mc:AlternateConten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Does </w:t>
            </w:r>
            <w:r w:rsidR="00EC61A0" w:rsidRPr="00E41DC1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resident pay for 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their NHS 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dental treatment- </w:t>
            </w:r>
            <w:proofErr w:type="gramStart"/>
            <w:r w:rsidRPr="00E41DC1">
              <w:rPr>
                <w:rFonts w:cstheme="minorHAnsi"/>
                <w:b/>
                <w:sz w:val="24"/>
                <w:szCs w:val="24"/>
              </w:rPr>
              <w:t>YES</w:t>
            </w:r>
            <w:proofErr w:type="gramEnd"/>
            <w:r w:rsidRPr="00E41DC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4625B59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574611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 xml:space="preserve">If </w:t>
            </w:r>
            <w:r w:rsidR="006D308B" w:rsidRPr="00E41DC1">
              <w:rPr>
                <w:rFonts w:cstheme="minorHAnsi"/>
                <w:b/>
                <w:sz w:val="24"/>
                <w:szCs w:val="24"/>
              </w:rPr>
              <w:t>not,</w:t>
            </w:r>
            <w:r w:rsidR="00EC61A0" w:rsidRPr="00E41D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what is </w:t>
            </w:r>
            <w:r w:rsidR="00EC61A0" w:rsidRPr="00E41DC1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E41DC1">
              <w:rPr>
                <w:rFonts w:cstheme="minorHAnsi"/>
                <w:b/>
                <w:sz w:val="24"/>
                <w:szCs w:val="24"/>
              </w:rPr>
              <w:t>resident receiving to make them exempt?</w:t>
            </w:r>
          </w:p>
          <w:p w14:paraId="2B27C0C3" w14:textId="77777777" w:rsidR="008E4A19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 xml:space="preserve">Please confirm the exemption </w:t>
            </w:r>
          </w:p>
          <w:p w14:paraId="2F1AB05D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411B" w:rsidRPr="00E41DC1" w14:paraId="4C22699F" w14:textId="77777777" w:rsidTr="00EC61A0">
        <w:trPr>
          <w:trHeight w:val="3079"/>
        </w:trPr>
        <w:tc>
          <w:tcPr>
            <w:tcW w:w="9242" w:type="dxa"/>
          </w:tcPr>
          <w:p w14:paraId="6B46FB91" w14:textId="77777777" w:rsidR="0032411B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Is the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 resident </w:t>
            </w:r>
            <w:r w:rsidRPr="00E41DC1">
              <w:rPr>
                <w:rFonts w:cstheme="minorHAnsi"/>
                <w:b/>
                <w:sz w:val="24"/>
                <w:szCs w:val="24"/>
              </w:rPr>
              <w:t>able to make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 his/her own decisions?</w:t>
            </w:r>
          </w:p>
          <w:p w14:paraId="1D2DCC22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FD01E8" w14:textId="77777777" w:rsidR="008E4A19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or</w:t>
            </w:r>
            <w:r w:rsidR="008E4A19" w:rsidRPr="00E41DC1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E41DC1">
              <w:rPr>
                <w:rFonts w:cstheme="minorHAnsi"/>
                <w:b/>
                <w:sz w:val="24"/>
                <w:szCs w:val="24"/>
              </w:rPr>
              <w:t>is their family member</w:t>
            </w:r>
            <w:r w:rsidR="008E4A19" w:rsidRPr="00E41DC1">
              <w:rPr>
                <w:rFonts w:cstheme="minorHAnsi"/>
                <w:b/>
                <w:sz w:val="24"/>
                <w:szCs w:val="24"/>
              </w:rPr>
              <w:t>/ representative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 involved in these decisions</w:t>
            </w:r>
            <w:r w:rsidR="008E4A19" w:rsidRPr="00E41DC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053ED4B0" w14:textId="77777777" w:rsidR="0032411B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Please give details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720847" w14:textId="77777777" w:rsidR="00EC61A0" w:rsidRPr="00E41DC1" w:rsidRDefault="00EC61A0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NAME………………………… Contact number………………………….</w:t>
            </w:r>
          </w:p>
          <w:p w14:paraId="6FB474CC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F1B15D" w14:textId="77777777" w:rsidR="008E4A19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62F9B" wp14:editId="4D7D2BDE">
                      <wp:simplePos x="0" y="0"/>
                      <wp:positionH relativeFrom="column">
                        <wp:posOffset>2872308</wp:posOffset>
                      </wp:positionH>
                      <wp:positionV relativeFrom="paragraph">
                        <wp:posOffset>218062</wp:posOffset>
                      </wp:positionV>
                      <wp:extent cx="573932" cy="272375"/>
                      <wp:effectExtent l="12700" t="12700" r="10795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272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A508D" id="Rectangle 6" o:spid="_x0000_s1026" style="position:absolute;margin-left:226.15pt;margin-top:17.15pt;width:45.2pt;height:2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E41DC1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08C654" wp14:editId="29AD66D3">
                      <wp:simplePos x="0" y="0"/>
                      <wp:positionH relativeFrom="column">
                        <wp:posOffset>431395</wp:posOffset>
                      </wp:positionH>
                      <wp:positionV relativeFrom="paragraph">
                        <wp:posOffset>219940</wp:posOffset>
                      </wp:positionV>
                      <wp:extent cx="573932" cy="272375"/>
                      <wp:effectExtent l="12700" t="12700" r="10795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272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B54FB" id="Rectangle 7" o:spid="_x0000_s1026" style="position:absolute;margin-left:33.95pt;margin-top:17.3pt;width:45.2pt;height:2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>if so does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 xml:space="preserve"> family member</w:t>
            </w:r>
            <w:r w:rsidRPr="00E41DC1">
              <w:rPr>
                <w:rFonts w:cstheme="minorHAnsi"/>
                <w:b/>
                <w:sz w:val="24"/>
                <w:szCs w:val="24"/>
              </w:rPr>
              <w:t xml:space="preserve"> or representative </w:t>
            </w:r>
            <w:r w:rsidR="0032411B" w:rsidRPr="00E41DC1">
              <w:rPr>
                <w:rFonts w:cstheme="minorHAnsi"/>
                <w:b/>
                <w:sz w:val="24"/>
                <w:szCs w:val="24"/>
              </w:rPr>
              <w:t>know of this referral?</w:t>
            </w:r>
          </w:p>
          <w:p w14:paraId="6B2E3558" w14:textId="77777777" w:rsidR="008E4A19" w:rsidRPr="00E41DC1" w:rsidRDefault="008E4A19" w:rsidP="0032411B">
            <w:pPr>
              <w:rPr>
                <w:rFonts w:cstheme="minorHAnsi"/>
                <w:b/>
                <w:sz w:val="24"/>
                <w:szCs w:val="24"/>
              </w:rPr>
            </w:pPr>
            <w:r w:rsidRPr="00E41DC1">
              <w:rPr>
                <w:rFonts w:cstheme="minorHAnsi"/>
                <w:b/>
                <w:sz w:val="24"/>
                <w:szCs w:val="24"/>
              </w:rPr>
              <w:t>YES                                                      NO</w:t>
            </w:r>
          </w:p>
          <w:p w14:paraId="66C154D9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E0E79E" w14:textId="77777777" w:rsidR="0032411B" w:rsidRPr="00E41DC1" w:rsidRDefault="0032411B" w:rsidP="003241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F3ACEB4" w14:textId="77777777" w:rsidR="008E4A19" w:rsidRPr="00E41DC1" w:rsidRDefault="00A31474" w:rsidP="00F935CF">
      <w:pPr>
        <w:rPr>
          <w:rFonts w:cstheme="minorHAnsi"/>
          <w:szCs w:val="72"/>
        </w:rPr>
      </w:pPr>
      <w:r w:rsidRPr="00E41DC1">
        <w:rPr>
          <w:rFonts w:cstheme="minorHAnsi"/>
          <w:szCs w:val="72"/>
        </w:rPr>
        <w:t xml:space="preserve">Please note if </w:t>
      </w:r>
      <w:r w:rsidR="008E4A19" w:rsidRPr="00E41DC1">
        <w:rPr>
          <w:rFonts w:cstheme="minorHAnsi"/>
          <w:szCs w:val="72"/>
        </w:rPr>
        <w:t xml:space="preserve">a </w:t>
      </w:r>
      <w:r w:rsidRPr="00E41DC1">
        <w:rPr>
          <w:rFonts w:cstheme="minorHAnsi"/>
          <w:szCs w:val="72"/>
        </w:rPr>
        <w:t xml:space="preserve">resident pays for </w:t>
      </w:r>
      <w:r w:rsidR="008E4A19" w:rsidRPr="00E41DC1">
        <w:rPr>
          <w:rFonts w:cstheme="minorHAnsi"/>
          <w:szCs w:val="72"/>
        </w:rPr>
        <w:t xml:space="preserve">their NHS dental </w:t>
      </w:r>
      <w:r w:rsidRPr="00E41DC1">
        <w:rPr>
          <w:rFonts w:cstheme="minorHAnsi"/>
          <w:szCs w:val="72"/>
        </w:rPr>
        <w:t>treatment</w:t>
      </w:r>
      <w:r w:rsidR="008E4A19" w:rsidRPr="00E41DC1">
        <w:rPr>
          <w:rFonts w:cstheme="minorHAnsi"/>
          <w:szCs w:val="72"/>
        </w:rPr>
        <w:t>,</w:t>
      </w:r>
      <w:r w:rsidRPr="00E41DC1">
        <w:rPr>
          <w:rFonts w:cstheme="minorHAnsi"/>
          <w:szCs w:val="72"/>
        </w:rPr>
        <w:t xml:space="preserve"> full payment </w:t>
      </w:r>
      <w:r w:rsidR="008E4A19" w:rsidRPr="00E41DC1">
        <w:rPr>
          <w:rFonts w:cstheme="minorHAnsi"/>
          <w:szCs w:val="72"/>
        </w:rPr>
        <w:t xml:space="preserve">is </w:t>
      </w:r>
      <w:r w:rsidRPr="00E41DC1">
        <w:rPr>
          <w:rFonts w:cstheme="minorHAnsi"/>
          <w:szCs w:val="72"/>
        </w:rPr>
        <w:t xml:space="preserve">to be made on the day of </w:t>
      </w:r>
      <w:r w:rsidR="008E4A19" w:rsidRPr="00E41DC1">
        <w:rPr>
          <w:rFonts w:cstheme="minorHAnsi"/>
          <w:szCs w:val="72"/>
        </w:rPr>
        <w:t>the appointment.</w:t>
      </w:r>
    </w:p>
    <w:p w14:paraId="6E18B657" w14:textId="77777777" w:rsidR="00A31474" w:rsidRPr="00E41DC1" w:rsidRDefault="00A31474" w:rsidP="00F935CF">
      <w:pPr>
        <w:rPr>
          <w:rFonts w:cstheme="minorHAnsi"/>
          <w:szCs w:val="72"/>
        </w:rPr>
      </w:pPr>
      <w:r w:rsidRPr="00E41DC1">
        <w:rPr>
          <w:rFonts w:cstheme="minorHAnsi"/>
          <w:szCs w:val="72"/>
        </w:rPr>
        <w:t xml:space="preserve">If </w:t>
      </w:r>
      <w:r w:rsidR="006F64BB" w:rsidRPr="00E41DC1">
        <w:rPr>
          <w:rFonts w:cstheme="minorHAnsi"/>
          <w:szCs w:val="72"/>
        </w:rPr>
        <w:t>this referral form is not completed correctly with all the information we have requested we will return the form and will await a completed form.</w:t>
      </w:r>
    </w:p>
    <w:p w14:paraId="45181779" w14:textId="6BAB3670" w:rsidR="006F64BB" w:rsidRPr="00E41DC1" w:rsidRDefault="006F64BB" w:rsidP="00F935CF">
      <w:pPr>
        <w:rPr>
          <w:rFonts w:cstheme="minorHAnsi"/>
          <w:color w:val="000000" w:themeColor="text1"/>
          <w:szCs w:val="72"/>
        </w:rPr>
      </w:pPr>
      <w:r w:rsidRPr="00E41DC1">
        <w:rPr>
          <w:rFonts w:cstheme="minorHAnsi"/>
          <w:color w:val="000000" w:themeColor="text1"/>
          <w:szCs w:val="72"/>
        </w:rPr>
        <w:t>Please note for NHS dentures we have a waiting list</w:t>
      </w:r>
      <w:r w:rsidR="009F1B37" w:rsidRPr="00E41DC1">
        <w:rPr>
          <w:rFonts w:cstheme="minorHAnsi"/>
          <w:color w:val="000000" w:themeColor="text1"/>
          <w:szCs w:val="72"/>
        </w:rPr>
        <w:t xml:space="preserve">- </w:t>
      </w:r>
      <w:r w:rsidRPr="00E41DC1">
        <w:rPr>
          <w:rFonts w:cstheme="minorHAnsi"/>
          <w:color w:val="000000" w:themeColor="text1"/>
          <w:szCs w:val="72"/>
        </w:rPr>
        <w:t xml:space="preserve"> please inform </w:t>
      </w:r>
      <w:r w:rsidR="00852EBE" w:rsidRPr="00E41DC1">
        <w:rPr>
          <w:rFonts w:cstheme="minorHAnsi"/>
          <w:color w:val="000000" w:themeColor="text1"/>
          <w:szCs w:val="72"/>
        </w:rPr>
        <w:t xml:space="preserve">resident and </w:t>
      </w:r>
      <w:r w:rsidRPr="00E41DC1">
        <w:rPr>
          <w:rFonts w:cstheme="minorHAnsi"/>
          <w:color w:val="000000" w:themeColor="text1"/>
          <w:szCs w:val="72"/>
        </w:rPr>
        <w:t xml:space="preserve">family members </w:t>
      </w:r>
      <w:r w:rsidR="00852EBE" w:rsidRPr="00E41DC1">
        <w:rPr>
          <w:rFonts w:cstheme="minorHAnsi"/>
          <w:color w:val="000000" w:themeColor="text1"/>
          <w:szCs w:val="72"/>
        </w:rPr>
        <w:t xml:space="preserve">or </w:t>
      </w:r>
      <w:r w:rsidR="006D308B" w:rsidRPr="00E41DC1">
        <w:rPr>
          <w:rFonts w:cstheme="minorHAnsi"/>
          <w:color w:val="000000" w:themeColor="text1"/>
          <w:szCs w:val="72"/>
        </w:rPr>
        <w:t>representative</w:t>
      </w:r>
      <w:r w:rsidR="00852EBE" w:rsidRPr="00E41DC1">
        <w:rPr>
          <w:rFonts w:cstheme="minorHAnsi"/>
          <w:color w:val="000000" w:themeColor="text1"/>
          <w:szCs w:val="72"/>
        </w:rPr>
        <w:t xml:space="preserve"> </w:t>
      </w:r>
      <w:r w:rsidR="006D308B" w:rsidRPr="00E41DC1">
        <w:rPr>
          <w:rFonts w:cstheme="minorHAnsi"/>
          <w:color w:val="000000" w:themeColor="text1"/>
          <w:szCs w:val="72"/>
        </w:rPr>
        <w:t>of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02"/>
        <w:gridCol w:w="3221"/>
      </w:tblGrid>
      <w:tr w:rsidR="00BE1FE3" w:rsidRPr="00E41DC1" w14:paraId="68C60174" w14:textId="77777777" w:rsidTr="00BE1FE3">
        <w:tc>
          <w:tcPr>
            <w:tcW w:w="3539" w:type="dxa"/>
          </w:tcPr>
          <w:p w14:paraId="48495E24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 xml:space="preserve">Office use only </w:t>
            </w:r>
          </w:p>
        </w:tc>
        <w:tc>
          <w:tcPr>
            <w:tcW w:w="2902" w:type="dxa"/>
          </w:tcPr>
          <w:p w14:paraId="41AD551C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  <w:tc>
          <w:tcPr>
            <w:tcW w:w="3221" w:type="dxa"/>
          </w:tcPr>
          <w:p w14:paraId="31A6D855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</w:tr>
      <w:tr w:rsidR="00BE1FE3" w:rsidRPr="00E41DC1" w14:paraId="37BD729B" w14:textId="77777777" w:rsidTr="00BE1FE3">
        <w:tc>
          <w:tcPr>
            <w:tcW w:w="3539" w:type="dxa"/>
          </w:tcPr>
          <w:p w14:paraId="0F32B169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>URGENT</w:t>
            </w:r>
          </w:p>
        </w:tc>
        <w:tc>
          <w:tcPr>
            <w:tcW w:w="2902" w:type="dxa"/>
          </w:tcPr>
          <w:p w14:paraId="26CCBCB2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>NONE URGENT</w:t>
            </w:r>
          </w:p>
        </w:tc>
        <w:tc>
          <w:tcPr>
            <w:tcW w:w="3221" w:type="dxa"/>
          </w:tcPr>
          <w:p w14:paraId="176FD14F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</w:tr>
      <w:tr w:rsidR="00BE1FE3" w:rsidRPr="00E41DC1" w14:paraId="7CC26400" w14:textId="77777777" w:rsidTr="00BE1FE3">
        <w:tc>
          <w:tcPr>
            <w:tcW w:w="3539" w:type="dxa"/>
          </w:tcPr>
          <w:p w14:paraId="79E272E8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 xml:space="preserve">AREA </w:t>
            </w:r>
          </w:p>
        </w:tc>
        <w:tc>
          <w:tcPr>
            <w:tcW w:w="2902" w:type="dxa"/>
          </w:tcPr>
          <w:p w14:paraId="7F5F1CDF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  <w:tc>
          <w:tcPr>
            <w:tcW w:w="3221" w:type="dxa"/>
          </w:tcPr>
          <w:p w14:paraId="7EE39B1B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</w:tr>
      <w:tr w:rsidR="00BE1FE3" w:rsidRPr="00E41DC1" w14:paraId="64767FAB" w14:textId="77777777" w:rsidTr="00BE1FE3">
        <w:tc>
          <w:tcPr>
            <w:tcW w:w="3539" w:type="dxa"/>
          </w:tcPr>
          <w:p w14:paraId="48834451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>DENTURES</w:t>
            </w:r>
          </w:p>
        </w:tc>
        <w:tc>
          <w:tcPr>
            <w:tcW w:w="2902" w:type="dxa"/>
          </w:tcPr>
          <w:p w14:paraId="6EE0BC0D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  <w:tc>
          <w:tcPr>
            <w:tcW w:w="3221" w:type="dxa"/>
          </w:tcPr>
          <w:p w14:paraId="3E9B3CC1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</w:p>
        </w:tc>
      </w:tr>
      <w:tr w:rsidR="00BE1FE3" w:rsidRPr="00E41DC1" w14:paraId="210D5CDE" w14:textId="77777777" w:rsidTr="00BE1FE3">
        <w:tc>
          <w:tcPr>
            <w:tcW w:w="3539" w:type="dxa"/>
          </w:tcPr>
          <w:p w14:paraId="310CAEDF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 xml:space="preserve">ALL INFORMATION AS REQUESTED </w:t>
            </w:r>
          </w:p>
        </w:tc>
        <w:tc>
          <w:tcPr>
            <w:tcW w:w="2902" w:type="dxa"/>
          </w:tcPr>
          <w:p w14:paraId="4E9D5C21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 xml:space="preserve">NOT ALL INFORMATION AS REQUESTED </w:t>
            </w:r>
          </w:p>
        </w:tc>
        <w:tc>
          <w:tcPr>
            <w:tcW w:w="3221" w:type="dxa"/>
          </w:tcPr>
          <w:p w14:paraId="05E443E5" w14:textId="77777777" w:rsidR="00BE1FE3" w:rsidRPr="00E41DC1" w:rsidRDefault="00BE1FE3" w:rsidP="00F935CF">
            <w:pPr>
              <w:rPr>
                <w:rFonts w:cstheme="minorHAnsi"/>
                <w:szCs w:val="72"/>
              </w:rPr>
            </w:pPr>
            <w:r w:rsidRPr="00E41DC1">
              <w:rPr>
                <w:rFonts w:cstheme="minorHAnsi"/>
                <w:szCs w:val="72"/>
              </w:rPr>
              <w:t xml:space="preserve">DATE </w:t>
            </w:r>
            <w:r w:rsidR="00EC61A0" w:rsidRPr="00E41DC1">
              <w:rPr>
                <w:rFonts w:cstheme="minorHAnsi"/>
                <w:szCs w:val="72"/>
              </w:rPr>
              <w:t>RETURNED</w:t>
            </w:r>
          </w:p>
        </w:tc>
      </w:tr>
    </w:tbl>
    <w:p w14:paraId="18B07EBA" w14:textId="77777777" w:rsidR="006F64BB" w:rsidRPr="00E41DC1" w:rsidRDefault="006F64BB" w:rsidP="00EC61A0">
      <w:pPr>
        <w:pStyle w:val="Heading1"/>
        <w:rPr>
          <w:rFonts w:asciiTheme="minorHAnsi" w:hAnsiTheme="minorHAnsi" w:cstheme="minorHAnsi"/>
        </w:rPr>
      </w:pPr>
    </w:p>
    <w:sectPr w:rsidR="006F64BB" w:rsidRPr="00E41DC1" w:rsidSect="00223676">
      <w:headerReference w:type="default" r:id="rId7"/>
      <w:footerReference w:type="default" r:id="rId8"/>
      <w:pgSz w:w="11906" w:h="16838" w:code="9"/>
      <w:pgMar w:top="1440" w:right="79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7CDD" w14:textId="77777777" w:rsidR="0049179A" w:rsidRDefault="0049179A" w:rsidP="007335F5">
      <w:pPr>
        <w:spacing w:after="0" w:line="240" w:lineRule="auto"/>
      </w:pPr>
      <w:r>
        <w:separator/>
      </w:r>
    </w:p>
  </w:endnote>
  <w:endnote w:type="continuationSeparator" w:id="0">
    <w:p w14:paraId="7CB2539F" w14:textId="77777777" w:rsidR="0049179A" w:rsidRDefault="0049179A" w:rsidP="0073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Web Pro">
    <w:altName w:val="Aria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742E" w14:textId="01B576F6" w:rsidR="00E41DC1" w:rsidRPr="00E41DC1" w:rsidRDefault="00B50D98" w:rsidP="00E41DC1">
    <w:pPr>
      <w:pStyle w:val="Footer"/>
      <w:jc w:val="center"/>
      <w:rPr>
        <w:rFonts w:cstheme="minorHAnsi"/>
        <w:color w:val="17365D" w:themeColor="text2" w:themeShade="BF"/>
      </w:rPr>
    </w:pPr>
    <w:proofErr w:type="spellStart"/>
    <w:r w:rsidRPr="00E41DC1">
      <w:rPr>
        <w:rFonts w:cstheme="minorHAnsi"/>
        <w:color w:val="17365D" w:themeColor="text2" w:themeShade="BF"/>
      </w:rPr>
      <w:t>Hebburn</w:t>
    </w:r>
    <w:proofErr w:type="spellEnd"/>
    <w:r w:rsidRPr="00E41DC1">
      <w:rPr>
        <w:rFonts w:cstheme="minorHAnsi"/>
        <w:color w:val="17365D" w:themeColor="text2" w:themeShade="BF"/>
      </w:rPr>
      <w:t xml:space="preserve"> Dental Care, </w:t>
    </w:r>
    <w:r w:rsidR="00E41DC1" w:rsidRPr="00E41DC1">
      <w:rPr>
        <w:rFonts w:cstheme="minorHAnsi"/>
        <w:color w:val="17365D" w:themeColor="text2" w:themeShade="BF"/>
      </w:rPr>
      <w:t>4 Park Road,</w:t>
    </w:r>
    <w:r w:rsidR="00E41DC1" w:rsidRPr="00E41DC1">
      <w:rPr>
        <w:rFonts w:cstheme="minorHAnsi"/>
        <w:color w:val="17365D" w:themeColor="text2" w:themeShade="BF"/>
      </w:rPr>
      <w:t xml:space="preserve"> </w:t>
    </w:r>
    <w:proofErr w:type="spellStart"/>
    <w:r w:rsidR="00E41DC1" w:rsidRPr="00E41DC1">
      <w:rPr>
        <w:rFonts w:cstheme="minorHAnsi"/>
        <w:color w:val="17365D" w:themeColor="text2" w:themeShade="BF"/>
      </w:rPr>
      <w:t>Hebburn</w:t>
    </w:r>
    <w:proofErr w:type="spellEnd"/>
    <w:r w:rsidR="00E41DC1" w:rsidRPr="00E41DC1">
      <w:rPr>
        <w:rFonts w:cstheme="minorHAnsi"/>
        <w:color w:val="17365D" w:themeColor="text2" w:themeShade="BF"/>
      </w:rPr>
      <w:t>,</w:t>
    </w:r>
    <w:r w:rsidR="00E41DC1" w:rsidRPr="00E41DC1">
      <w:rPr>
        <w:rFonts w:cstheme="minorHAnsi"/>
        <w:color w:val="17365D" w:themeColor="text2" w:themeShade="BF"/>
      </w:rPr>
      <w:t xml:space="preserve"> </w:t>
    </w:r>
    <w:r w:rsidR="00E41DC1" w:rsidRPr="00E41DC1">
      <w:rPr>
        <w:rFonts w:cstheme="minorHAnsi"/>
        <w:color w:val="17365D" w:themeColor="text2" w:themeShade="BF"/>
      </w:rPr>
      <w:t>NE31 2UL</w:t>
    </w:r>
  </w:p>
  <w:p w14:paraId="1D8EC929" w14:textId="7AFCE73E" w:rsidR="00AB6D7A" w:rsidRPr="00E41DC1" w:rsidRDefault="00E41DC1" w:rsidP="00E41DC1">
    <w:pPr>
      <w:pStyle w:val="Footer"/>
      <w:jc w:val="center"/>
      <w:rPr>
        <w:rFonts w:cstheme="minorHAnsi"/>
        <w:b/>
        <w:color w:val="17365D" w:themeColor="text2" w:themeShade="BF"/>
      </w:rPr>
    </w:pPr>
    <w:r w:rsidRPr="00E41DC1">
      <w:rPr>
        <w:rFonts w:cstheme="minorHAnsi"/>
        <w:color w:val="17365D" w:themeColor="text2" w:themeShade="BF"/>
      </w:rPr>
      <w:t xml:space="preserve">T: 0191 483 </w:t>
    </w:r>
    <w:proofErr w:type="gramStart"/>
    <w:r w:rsidRPr="00E41DC1">
      <w:rPr>
        <w:rFonts w:cstheme="minorHAnsi"/>
        <w:color w:val="17365D" w:themeColor="text2" w:themeShade="BF"/>
      </w:rPr>
      <w:t>2509</w:t>
    </w:r>
    <w:r w:rsidRPr="00E41DC1">
      <w:rPr>
        <w:rFonts w:cstheme="minorHAnsi"/>
        <w:color w:val="17365D" w:themeColor="text2" w:themeShade="BF"/>
      </w:rPr>
      <w:t xml:space="preserve">  E</w:t>
    </w:r>
    <w:proofErr w:type="gramEnd"/>
    <w:r w:rsidRPr="00E41DC1">
      <w:rPr>
        <w:rFonts w:cstheme="minorHAnsi"/>
        <w:color w:val="17365D" w:themeColor="text2" w:themeShade="BF"/>
      </w:rPr>
      <w:t>: hebburnreception@riverdalehealthcare.com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B506" w14:textId="77777777" w:rsidR="0049179A" w:rsidRDefault="0049179A" w:rsidP="007335F5">
      <w:pPr>
        <w:spacing w:after="0" w:line="240" w:lineRule="auto"/>
      </w:pPr>
      <w:r>
        <w:separator/>
      </w:r>
    </w:p>
  </w:footnote>
  <w:footnote w:type="continuationSeparator" w:id="0">
    <w:p w14:paraId="5E1E5EDB" w14:textId="77777777" w:rsidR="0049179A" w:rsidRDefault="0049179A" w:rsidP="0073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6C97" w14:textId="0C6626BA" w:rsidR="007335F5" w:rsidRDefault="00B50D98" w:rsidP="00B50D98">
    <w:pPr>
      <w:pStyle w:val="Header"/>
      <w:jc w:val="right"/>
    </w:pPr>
    <w:r>
      <w:rPr>
        <w:noProof/>
      </w:rPr>
      <w:drawing>
        <wp:inline distT="0" distB="0" distL="0" distR="0" wp14:anchorId="45E87341" wp14:editId="6DDCA21B">
          <wp:extent cx="2496312" cy="582168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bbur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12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8F"/>
    <w:rsid w:val="00096AAE"/>
    <w:rsid w:val="000C5626"/>
    <w:rsid w:val="000D7438"/>
    <w:rsid w:val="001169F8"/>
    <w:rsid w:val="001B1132"/>
    <w:rsid w:val="001D0DBA"/>
    <w:rsid w:val="001D0E29"/>
    <w:rsid w:val="001D1CD8"/>
    <w:rsid w:val="00202D50"/>
    <w:rsid w:val="00223335"/>
    <w:rsid w:val="00223676"/>
    <w:rsid w:val="00235ADE"/>
    <w:rsid w:val="002B52C5"/>
    <w:rsid w:val="0032411B"/>
    <w:rsid w:val="003F11E8"/>
    <w:rsid w:val="00431EC1"/>
    <w:rsid w:val="0049179A"/>
    <w:rsid w:val="004C4676"/>
    <w:rsid w:val="00517984"/>
    <w:rsid w:val="005C140A"/>
    <w:rsid w:val="00636511"/>
    <w:rsid w:val="006455C5"/>
    <w:rsid w:val="006D308B"/>
    <w:rsid w:val="006D3CE6"/>
    <w:rsid w:val="006F64BB"/>
    <w:rsid w:val="007073AF"/>
    <w:rsid w:val="007335F5"/>
    <w:rsid w:val="00776114"/>
    <w:rsid w:val="007C78DF"/>
    <w:rsid w:val="007F6877"/>
    <w:rsid w:val="00852EBE"/>
    <w:rsid w:val="008E4A19"/>
    <w:rsid w:val="00983CE2"/>
    <w:rsid w:val="009974F6"/>
    <w:rsid w:val="009A1AEE"/>
    <w:rsid w:val="009A77DE"/>
    <w:rsid w:val="009C0CF9"/>
    <w:rsid w:val="009F1B37"/>
    <w:rsid w:val="00A11537"/>
    <w:rsid w:val="00A31474"/>
    <w:rsid w:val="00A60027"/>
    <w:rsid w:val="00AB6D7A"/>
    <w:rsid w:val="00AD3034"/>
    <w:rsid w:val="00AE139C"/>
    <w:rsid w:val="00B06360"/>
    <w:rsid w:val="00B45B4D"/>
    <w:rsid w:val="00B50D98"/>
    <w:rsid w:val="00B673CA"/>
    <w:rsid w:val="00B71895"/>
    <w:rsid w:val="00B77535"/>
    <w:rsid w:val="00B87967"/>
    <w:rsid w:val="00B97F54"/>
    <w:rsid w:val="00BE1FE3"/>
    <w:rsid w:val="00BF2DFA"/>
    <w:rsid w:val="00C02A9D"/>
    <w:rsid w:val="00C173F1"/>
    <w:rsid w:val="00C30D76"/>
    <w:rsid w:val="00C32ECF"/>
    <w:rsid w:val="00CA2B8F"/>
    <w:rsid w:val="00CA6981"/>
    <w:rsid w:val="00CD2A99"/>
    <w:rsid w:val="00D83475"/>
    <w:rsid w:val="00DB2465"/>
    <w:rsid w:val="00E056FE"/>
    <w:rsid w:val="00E41DC1"/>
    <w:rsid w:val="00E8208D"/>
    <w:rsid w:val="00E92F9A"/>
    <w:rsid w:val="00EC61A0"/>
    <w:rsid w:val="00EF182D"/>
    <w:rsid w:val="00F15200"/>
    <w:rsid w:val="00F15520"/>
    <w:rsid w:val="00F935CF"/>
    <w:rsid w:val="00FA22A2"/>
    <w:rsid w:val="00FA54E3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639D"/>
  <w15:docId w15:val="{0F4209C4-9CED-DF41-9FD3-8B26C2A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5F5"/>
    <w:pPr>
      <w:spacing w:after="0" w:line="240" w:lineRule="auto"/>
      <w:jc w:val="right"/>
    </w:pPr>
    <w:rPr>
      <w:rFonts w:ascii="Myriad Web Pro" w:hAnsi="Myriad Web Pro"/>
      <w:spacing w:val="-48"/>
      <w:sz w:val="96"/>
    </w:rPr>
  </w:style>
  <w:style w:type="character" w:styleId="Hyperlink">
    <w:name w:val="Hyperlink"/>
    <w:basedOn w:val="DefaultParagraphFont"/>
    <w:uiPriority w:val="99"/>
    <w:unhideWhenUsed/>
    <w:rsid w:val="00C30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5F5"/>
    <w:pPr>
      <w:tabs>
        <w:tab w:val="center" w:pos="4513"/>
        <w:tab w:val="right" w:pos="9026"/>
      </w:tabs>
      <w:spacing w:after="0" w:line="240" w:lineRule="auto"/>
    </w:pPr>
    <w:rPr>
      <w:spacing w:val="-50"/>
    </w:rPr>
  </w:style>
  <w:style w:type="character" w:customStyle="1" w:styleId="HeaderChar">
    <w:name w:val="Header Char"/>
    <w:basedOn w:val="DefaultParagraphFont"/>
    <w:link w:val="Header"/>
    <w:uiPriority w:val="99"/>
    <w:rsid w:val="007335F5"/>
    <w:rPr>
      <w:spacing w:val="-50"/>
    </w:rPr>
  </w:style>
  <w:style w:type="paragraph" w:styleId="Footer">
    <w:name w:val="footer"/>
    <w:basedOn w:val="Normal"/>
    <w:link w:val="FooterChar"/>
    <w:uiPriority w:val="99"/>
    <w:unhideWhenUsed/>
    <w:rsid w:val="0073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F5"/>
  </w:style>
  <w:style w:type="table" w:styleId="TableGrid">
    <w:name w:val="Table Grid"/>
    <w:basedOn w:val="TableNormal"/>
    <w:uiPriority w:val="59"/>
    <w:rsid w:val="00C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1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sktop5\Desktop\FS%20Dental%20Website\FSDP\Front%20Street%20Dental%20Practice%20Template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FE9F-7C1D-42F6-9E8E-F082EC2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 Street Dental Practice Template Header and Footer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Desktop5</dc:creator>
  <cp:lastModifiedBy>Karen Martin</cp:lastModifiedBy>
  <cp:revision>2</cp:revision>
  <cp:lastPrinted>2018-05-09T13:52:00Z</cp:lastPrinted>
  <dcterms:created xsi:type="dcterms:W3CDTF">2020-01-21T14:20:00Z</dcterms:created>
  <dcterms:modified xsi:type="dcterms:W3CDTF">2020-01-21T14:20:00Z</dcterms:modified>
</cp:coreProperties>
</file>